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4" o:title="5%" type="pattern"/>
    </v:background>
  </w:background>
  <w:body>
    <w:p w:rsidR="00CB2D98" w:rsidRPr="00CB2D98" w:rsidRDefault="00CB2D98" w:rsidP="00DB70EE">
      <w:pPr>
        <w:pStyle w:val="Umschlagabsenderadresse"/>
        <w:ind w:firstLine="708"/>
        <w:rPr>
          <w:sz w:val="6"/>
          <w:szCs w:val="6"/>
        </w:rPr>
      </w:pPr>
    </w:p>
    <w:p w:rsidR="00B11E7D" w:rsidRDefault="00B11E7D" w:rsidP="00C45386">
      <w:pPr>
        <w:pStyle w:val="Umschlagabsenderadresse"/>
        <w:rPr>
          <w:sz w:val="24"/>
          <w:szCs w:val="24"/>
        </w:rPr>
      </w:pPr>
    </w:p>
    <w:p w:rsidR="00E67A93" w:rsidRPr="00C97EBC" w:rsidRDefault="00E67A93" w:rsidP="00E67A93">
      <w:pPr>
        <w:jc w:val="center"/>
        <w:rPr>
          <w:b/>
          <w:sz w:val="32"/>
          <w:szCs w:val="32"/>
        </w:rPr>
      </w:pPr>
      <w:r w:rsidRPr="00C97EBC">
        <w:rPr>
          <w:b/>
          <w:sz w:val="32"/>
          <w:szCs w:val="32"/>
        </w:rPr>
        <w:t>Beitrittserklärung</w:t>
      </w:r>
    </w:p>
    <w:p w:rsidR="00E67A93" w:rsidRDefault="00E67A93" w:rsidP="00E67A93"/>
    <w:p w:rsidR="00E67A93" w:rsidRPr="004F5071" w:rsidRDefault="00E67A93" w:rsidP="00E67A93">
      <w:pPr>
        <w:rPr>
          <w:sz w:val="18"/>
          <w:szCs w:val="18"/>
        </w:rPr>
      </w:pPr>
      <w:r w:rsidRPr="004F5071">
        <w:rPr>
          <w:sz w:val="18"/>
          <w:szCs w:val="18"/>
        </w:rPr>
        <w:t>Hiermit bitte ich um Aufnahme als Mitglied in die Karnevalsgesellschaft „Südinsulaner“ 1952 e.V.</w:t>
      </w:r>
    </w:p>
    <w:p w:rsidR="00E67A93" w:rsidRPr="004F5071" w:rsidRDefault="00E67A93" w:rsidP="00E67A93">
      <w:pPr>
        <w:rPr>
          <w:sz w:val="18"/>
          <w:szCs w:val="18"/>
        </w:rPr>
      </w:pPr>
    </w:p>
    <w:p w:rsidR="00E67A93" w:rsidRPr="004F5071" w:rsidRDefault="00E67A93" w:rsidP="00E67A93">
      <w:pPr>
        <w:rPr>
          <w:sz w:val="18"/>
          <w:szCs w:val="18"/>
        </w:rPr>
      </w:pPr>
      <w:r w:rsidRPr="004F5071">
        <w:rPr>
          <w:sz w:val="18"/>
          <w:szCs w:val="18"/>
        </w:rPr>
        <w:t>Vor- und Zuname: ____________________________________________________________</w:t>
      </w:r>
    </w:p>
    <w:p w:rsidR="00E67A93" w:rsidRPr="004F5071" w:rsidRDefault="00E67A93" w:rsidP="00E67A93">
      <w:pPr>
        <w:rPr>
          <w:sz w:val="18"/>
          <w:szCs w:val="18"/>
        </w:rPr>
      </w:pPr>
      <w:r w:rsidRPr="004F5071">
        <w:rPr>
          <w:sz w:val="18"/>
          <w:szCs w:val="18"/>
        </w:rPr>
        <w:t>Straße :___________________________</w:t>
      </w:r>
      <w:r w:rsidRPr="004F5071">
        <w:rPr>
          <w:sz w:val="18"/>
          <w:szCs w:val="18"/>
        </w:rPr>
        <w:tab/>
      </w:r>
      <w:r w:rsidRPr="004F5071">
        <w:rPr>
          <w:sz w:val="18"/>
          <w:szCs w:val="18"/>
        </w:rPr>
        <w:tab/>
        <w:t xml:space="preserve"> Wohnort:__________________________</w:t>
      </w:r>
    </w:p>
    <w:p w:rsidR="00E67A93" w:rsidRPr="004F5071" w:rsidRDefault="00E67A93" w:rsidP="00E67A93">
      <w:pPr>
        <w:rPr>
          <w:sz w:val="18"/>
          <w:szCs w:val="18"/>
        </w:rPr>
      </w:pPr>
      <w:r w:rsidRPr="004F5071">
        <w:rPr>
          <w:sz w:val="18"/>
          <w:szCs w:val="18"/>
        </w:rPr>
        <w:t>Beruf:____________________________</w:t>
      </w:r>
      <w:r w:rsidRPr="004F5071">
        <w:rPr>
          <w:sz w:val="18"/>
          <w:szCs w:val="18"/>
        </w:rPr>
        <w:tab/>
      </w:r>
      <w:r w:rsidRPr="004F5071">
        <w:rPr>
          <w:sz w:val="18"/>
          <w:szCs w:val="18"/>
        </w:rPr>
        <w:tab/>
        <w:t xml:space="preserve"> geb.am :__________________________</w:t>
      </w:r>
    </w:p>
    <w:p w:rsidR="00E67A93" w:rsidRPr="004F5071" w:rsidRDefault="00E67A93" w:rsidP="00E67A93">
      <w:pPr>
        <w:rPr>
          <w:sz w:val="18"/>
          <w:szCs w:val="18"/>
        </w:rPr>
      </w:pPr>
      <w:proofErr w:type="spellStart"/>
      <w:r w:rsidRPr="004F5071">
        <w:rPr>
          <w:sz w:val="18"/>
          <w:szCs w:val="18"/>
        </w:rPr>
        <w:t>Tel.und</w:t>
      </w:r>
      <w:proofErr w:type="spellEnd"/>
      <w:r w:rsidRPr="004F5071">
        <w:rPr>
          <w:sz w:val="18"/>
          <w:szCs w:val="18"/>
        </w:rPr>
        <w:t xml:space="preserve"> Fax:_______________________</w:t>
      </w:r>
      <w:r w:rsidRPr="004F5071">
        <w:rPr>
          <w:sz w:val="18"/>
          <w:szCs w:val="18"/>
        </w:rPr>
        <w:tab/>
      </w:r>
      <w:r w:rsidRPr="004F5071">
        <w:rPr>
          <w:sz w:val="18"/>
          <w:szCs w:val="18"/>
        </w:rPr>
        <w:tab/>
        <w:t xml:space="preserve"> E-</w:t>
      </w:r>
      <w:proofErr w:type="spellStart"/>
      <w:r w:rsidRPr="004F5071">
        <w:rPr>
          <w:sz w:val="18"/>
          <w:szCs w:val="18"/>
        </w:rPr>
        <w:t>mail</w:t>
      </w:r>
      <w:proofErr w:type="spellEnd"/>
      <w:r w:rsidRPr="004F5071">
        <w:rPr>
          <w:sz w:val="18"/>
          <w:szCs w:val="18"/>
        </w:rPr>
        <w:t xml:space="preserve"> :___________________________</w:t>
      </w:r>
    </w:p>
    <w:p w:rsidR="00E67A93" w:rsidRPr="004F5071" w:rsidRDefault="00E67A93" w:rsidP="00E67A93">
      <w:pPr>
        <w:rPr>
          <w:b/>
          <w:sz w:val="18"/>
          <w:szCs w:val="18"/>
        </w:rPr>
      </w:pPr>
    </w:p>
    <w:p w:rsidR="00E67A93" w:rsidRPr="004F5071" w:rsidRDefault="00E67A93" w:rsidP="00E67A93">
      <w:pPr>
        <w:rPr>
          <w:sz w:val="18"/>
          <w:szCs w:val="18"/>
        </w:rPr>
      </w:pPr>
      <w:r w:rsidRPr="004F5071">
        <w:rPr>
          <w:b/>
          <w:sz w:val="18"/>
          <w:szCs w:val="18"/>
        </w:rPr>
        <w:t>Bei Minderjährigen</w:t>
      </w:r>
      <w:r w:rsidRPr="004F5071">
        <w:rPr>
          <w:sz w:val="18"/>
          <w:szCs w:val="18"/>
        </w:rPr>
        <w:t>:</w:t>
      </w:r>
    </w:p>
    <w:p w:rsidR="00E67A93" w:rsidRPr="004F5071" w:rsidRDefault="00E67A93" w:rsidP="00E67A93">
      <w:pPr>
        <w:rPr>
          <w:sz w:val="18"/>
          <w:szCs w:val="18"/>
        </w:rPr>
      </w:pPr>
      <w:r w:rsidRPr="004F5071">
        <w:rPr>
          <w:sz w:val="18"/>
          <w:szCs w:val="18"/>
        </w:rPr>
        <w:t>Vor- und Zuname der (s) Erziehungsberechtigten : ___________________________________________________________________________</w:t>
      </w:r>
    </w:p>
    <w:p w:rsidR="00E67A93" w:rsidRPr="004F5071" w:rsidRDefault="00E67A93" w:rsidP="00E67A93">
      <w:pPr>
        <w:rPr>
          <w:sz w:val="18"/>
          <w:szCs w:val="18"/>
        </w:rPr>
      </w:pPr>
    </w:p>
    <w:p w:rsidR="00E67A93" w:rsidRPr="004F5071" w:rsidRDefault="00E67A93" w:rsidP="00E67A93">
      <w:pPr>
        <w:rPr>
          <w:sz w:val="18"/>
          <w:szCs w:val="18"/>
        </w:rPr>
      </w:pPr>
      <w:proofErr w:type="spellStart"/>
      <w:r w:rsidRPr="004F5071">
        <w:rPr>
          <w:sz w:val="18"/>
          <w:szCs w:val="18"/>
        </w:rPr>
        <w:t>Strasse</w:t>
      </w:r>
      <w:proofErr w:type="spellEnd"/>
      <w:r w:rsidRPr="004F5071">
        <w:rPr>
          <w:sz w:val="18"/>
          <w:szCs w:val="18"/>
        </w:rPr>
        <w:t xml:space="preserve"> : ___________________________              Wohnort :_________________________</w:t>
      </w:r>
    </w:p>
    <w:p w:rsidR="00E67A93" w:rsidRPr="004F5071" w:rsidRDefault="00E67A93" w:rsidP="00E67A93">
      <w:pPr>
        <w:rPr>
          <w:sz w:val="18"/>
          <w:szCs w:val="18"/>
        </w:rPr>
      </w:pPr>
    </w:p>
    <w:p w:rsidR="00FB78B6" w:rsidRPr="00FB78B6" w:rsidRDefault="00E67A93" w:rsidP="00EF1FAF">
      <w:pPr>
        <w:autoSpaceDE w:val="0"/>
        <w:autoSpaceDN w:val="0"/>
        <w:adjustRightInd w:val="0"/>
        <w:jc w:val="both"/>
        <w:rPr>
          <w:b/>
          <w:sz w:val="18"/>
          <w:szCs w:val="18"/>
        </w:rPr>
      </w:pPr>
      <w:r w:rsidRPr="004F5071">
        <w:rPr>
          <w:b/>
          <w:sz w:val="18"/>
          <w:szCs w:val="18"/>
        </w:rPr>
        <w:t>Mit meiner Unterschrift erkläre ich mich ausdrücklich damit einverstanden, das von mir/ von meinem (n) Kind(</w:t>
      </w:r>
      <w:proofErr w:type="spellStart"/>
      <w:r w:rsidRPr="004F5071">
        <w:rPr>
          <w:b/>
          <w:sz w:val="18"/>
          <w:szCs w:val="18"/>
        </w:rPr>
        <w:t>ern</w:t>
      </w:r>
      <w:proofErr w:type="spellEnd"/>
      <w:r w:rsidRPr="004F5071">
        <w:rPr>
          <w:b/>
          <w:sz w:val="18"/>
          <w:szCs w:val="18"/>
        </w:rPr>
        <w:t xml:space="preserve">) gefertigte Licht- und/ oder Tonaufnahmen in den Medien, gleich welcher Art, veröffentlicht werden können. </w:t>
      </w:r>
      <w:r>
        <w:rPr>
          <w:b/>
          <w:sz w:val="18"/>
          <w:szCs w:val="18"/>
        </w:rPr>
        <w:t xml:space="preserve">Darüber hinaus stimme ich auch der Verwendung meiner Daten zu vereinsinternen Zwecken zu. </w:t>
      </w:r>
      <w:r w:rsidR="00FB78B6" w:rsidRPr="00FB78B6">
        <w:rPr>
          <w:b/>
          <w:sz w:val="18"/>
          <w:szCs w:val="18"/>
        </w:rPr>
        <w:t>Der Versand und Empfang von E-Mails kann unsicher sein. Sollte z.B. ihr elektronisches Postfach nicht hinreichend gesichert sein oder sollten Dritte ein Passwort zum Zugriff haben, können diese sich von E-Mails Kenntnis verschaffen. Bei nicht oder nicht hinreichend verschlüsseltem Versand von E-Mails können Dritte diese auch darüber hinaus auslesen und damit vom Inhalt einer solchen E-Mail Kenntnis nehmen.</w:t>
      </w:r>
    </w:p>
    <w:p w:rsidR="00FB78B6" w:rsidRDefault="00FB78B6" w:rsidP="00EF1FAF">
      <w:pPr>
        <w:autoSpaceDE w:val="0"/>
        <w:autoSpaceDN w:val="0"/>
        <w:adjustRightInd w:val="0"/>
        <w:jc w:val="both"/>
        <w:rPr>
          <w:b/>
          <w:sz w:val="18"/>
          <w:szCs w:val="18"/>
        </w:rPr>
      </w:pPr>
      <w:r w:rsidRPr="00FB78B6">
        <w:rPr>
          <w:b/>
          <w:sz w:val="18"/>
          <w:szCs w:val="18"/>
        </w:rPr>
        <w:t xml:space="preserve">Mit dem Versand und Empfang elektronischer Post zum Zwecke der </w:t>
      </w:r>
      <w:r>
        <w:rPr>
          <w:b/>
          <w:sz w:val="18"/>
          <w:szCs w:val="18"/>
        </w:rPr>
        <w:t>Vereinsführung</w:t>
      </w:r>
      <w:r w:rsidRPr="00FB78B6">
        <w:rPr>
          <w:b/>
          <w:sz w:val="18"/>
          <w:szCs w:val="18"/>
        </w:rPr>
        <w:t xml:space="preserve"> bin ich einverstanden. Ich rufe mein E-Mail-Postfach regelmäßig ab. Ich kann diese Einwilligung jederzeit durch schriftliche oder textliche (z.B. E-Mail) mündliche oder fernmündliche Erklärung gegenüber </w:t>
      </w:r>
      <w:r>
        <w:rPr>
          <w:b/>
          <w:sz w:val="18"/>
          <w:szCs w:val="18"/>
        </w:rPr>
        <w:t>der Geschäftsstelle</w:t>
      </w:r>
      <w:r w:rsidRPr="00FB78B6">
        <w:rPr>
          <w:b/>
          <w:sz w:val="18"/>
          <w:szCs w:val="18"/>
        </w:rPr>
        <w:t xml:space="preserve"> für die Zukunft widerrufen. Der Widerruf für die Zukunft lässt die Rechtmäßigkeit der Einwilligung in den E-Mail-Schriftverkehr</w:t>
      </w:r>
      <w:r w:rsidR="00EF1FAF">
        <w:rPr>
          <w:b/>
          <w:sz w:val="18"/>
          <w:szCs w:val="18"/>
        </w:rPr>
        <w:t>,</w:t>
      </w:r>
      <w:r w:rsidRPr="00FB78B6">
        <w:rPr>
          <w:b/>
          <w:sz w:val="18"/>
          <w:szCs w:val="18"/>
        </w:rPr>
        <w:t xml:space="preserve"> der bis zum Zeitpunkt des Widerrufs erfolgt ist, unberührt.</w:t>
      </w:r>
    </w:p>
    <w:p w:rsidR="00E67A93" w:rsidRPr="004F5071" w:rsidRDefault="00E67A93" w:rsidP="00EF1FAF">
      <w:pPr>
        <w:jc w:val="both"/>
        <w:rPr>
          <w:b/>
          <w:sz w:val="18"/>
          <w:szCs w:val="18"/>
        </w:rPr>
      </w:pPr>
      <w:r w:rsidRPr="004F5071">
        <w:rPr>
          <w:b/>
          <w:sz w:val="18"/>
          <w:szCs w:val="18"/>
        </w:rPr>
        <w:t>Ich verpflichte mich, Adressänderungen, auch E-Mail Adresse</w:t>
      </w:r>
      <w:r w:rsidR="00EF1FAF">
        <w:rPr>
          <w:b/>
          <w:sz w:val="18"/>
          <w:szCs w:val="18"/>
        </w:rPr>
        <w:t xml:space="preserve"> (n)</w:t>
      </w:r>
      <w:r w:rsidRPr="004F5071">
        <w:rPr>
          <w:b/>
          <w:sz w:val="18"/>
          <w:szCs w:val="18"/>
        </w:rPr>
        <w:t>, unverzüglich der Geschäftsstelle mitzuteilen. Eine von uns unterhaltene E-Mail Adresse gilt als Zustellort. Die Erziehungsberechtigten verpflichten sich außerdem, für die Beitragsverpflichtungen de</w:t>
      </w:r>
      <w:r>
        <w:rPr>
          <w:b/>
          <w:sz w:val="18"/>
          <w:szCs w:val="18"/>
        </w:rPr>
        <w:t>s</w:t>
      </w:r>
      <w:r w:rsidRPr="004F5071">
        <w:rPr>
          <w:b/>
          <w:sz w:val="18"/>
          <w:szCs w:val="18"/>
        </w:rPr>
        <w:t xml:space="preserve"> o.g. Mitglieds   selbständig einzu</w:t>
      </w:r>
      <w:bookmarkStart w:id="0" w:name="_GoBack"/>
      <w:bookmarkEnd w:id="0"/>
      <w:r w:rsidRPr="004F5071">
        <w:rPr>
          <w:b/>
          <w:sz w:val="18"/>
          <w:szCs w:val="18"/>
        </w:rPr>
        <w:t>stehen .</w:t>
      </w:r>
    </w:p>
    <w:p w:rsidR="00E67A93" w:rsidRPr="004F5071" w:rsidRDefault="00E67A93" w:rsidP="00EF1FAF">
      <w:pPr>
        <w:jc w:val="both"/>
        <w:rPr>
          <w:sz w:val="18"/>
          <w:szCs w:val="18"/>
        </w:rPr>
      </w:pPr>
    </w:p>
    <w:p w:rsidR="00E67A93" w:rsidRPr="004F5071" w:rsidRDefault="00E67A93" w:rsidP="00E67A93">
      <w:pPr>
        <w:rPr>
          <w:sz w:val="18"/>
          <w:szCs w:val="18"/>
        </w:rPr>
      </w:pPr>
      <w:r w:rsidRPr="004F5071">
        <w:rPr>
          <w:sz w:val="18"/>
          <w:szCs w:val="18"/>
        </w:rPr>
        <w:t>Datum: ___________________________</w:t>
      </w:r>
      <w:r w:rsidRPr="004F5071">
        <w:rPr>
          <w:sz w:val="18"/>
          <w:szCs w:val="18"/>
        </w:rPr>
        <w:tab/>
      </w:r>
      <w:r w:rsidRPr="004F5071">
        <w:rPr>
          <w:sz w:val="18"/>
          <w:szCs w:val="18"/>
        </w:rPr>
        <w:tab/>
        <w:t>Unterschrift :______________________</w:t>
      </w:r>
    </w:p>
    <w:p w:rsidR="00E67A93" w:rsidRPr="004F5071" w:rsidRDefault="00E67A93" w:rsidP="00E67A93">
      <w:pPr>
        <w:rPr>
          <w:sz w:val="18"/>
          <w:szCs w:val="18"/>
        </w:rPr>
      </w:pPr>
    </w:p>
    <w:p w:rsidR="00E67A93" w:rsidRPr="004F5071" w:rsidRDefault="00E67A93" w:rsidP="00E67A93">
      <w:pPr>
        <w:rPr>
          <w:sz w:val="18"/>
          <w:szCs w:val="18"/>
        </w:rPr>
      </w:pPr>
    </w:p>
    <w:p w:rsidR="00E67A93" w:rsidRPr="004F5071" w:rsidRDefault="00E67A93" w:rsidP="00E67A93">
      <w:pPr>
        <w:rPr>
          <w:sz w:val="18"/>
          <w:szCs w:val="18"/>
        </w:rPr>
      </w:pPr>
      <w:r w:rsidRPr="004F5071">
        <w:rPr>
          <w:sz w:val="18"/>
          <w:szCs w:val="18"/>
        </w:rPr>
        <w:t xml:space="preserve">Mitgliedsbeitrag :    </w:t>
      </w:r>
      <w:r w:rsidRPr="004F5071">
        <w:rPr>
          <w:sz w:val="18"/>
          <w:szCs w:val="18"/>
        </w:rPr>
        <w:tab/>
      </w:r>
      <w:r w:rsidRPr="004F5071">
        <w:rPr>
          <w:sz w:val="18"/>
          <w:szCs w:val="18"/>
        </w:rPr>
        <w:tab/>
      </w:r>
      <w:r w:rsidRPr="004F5071">
        <w:rPr>
          <w:sz w:val="18"/>
          <w:szCs w:val="18"/>
        </w:rPr>
        <w:tab/>
      </w:r>
      <w:r w:rsidRPr="004F5071">
        <w:rPr>
          <w:sz w:val="18"/>
          <w:szCs w:val="18"/>
        </w:rPr>
        <w:tab/>
      </w:r>
      <w:r w:rsidRPr="004F5071">
        <w:rPr>
          <w:sz w:val="18"/>
          <w:szCs w:val="18"/>
        </w:rPr>
        <w:tab/>
      </w:r>
      <w:r w:rsidRPr="004F5071">
        <w:rPr>
          <w:sz w:val="18"/>
          <w:szCs w:val="18"/>
        </w:rPr>
        <w:tab/>
        <w:t xml:space="preserve">                jährlich</w:t>
      </w:r>
    </w:p>
    <w:p w:rsidR="00E67A93" w:rsidRPr="004F5071" w:rsidRDefault="00E67A93" w:rsidP="00E67A93">
      <w:pPr>
        <w:rPr>
          <w:sz w:val="18"/>
          <w:szCs w:val="18"/>
        </w:rPr>
      </w:pPr>
      <w:r w:rsidRPr="004F5071">
        <w:rPr>
          <w:sz w:val="18"/>
          <w:szCs w:val="18"/>
        </w:rPr>
        <w:t xml:space="preserve">Einzelpersonen  :  </w:t>
      </w:r>
      <w:r w:rsidRPr="004F5071">
        <w:rPr>
          <w:sz w:val="18"/>
          <w:szCs w:val="18"/>
        </w:rPr>
        <w:tab/>
      </w:r>
      <w:r w:rsidRPr="004F5071">
        <w:rPr>
          <w:sz w:val="18"/>
          <w:szCs w:val="18"/>
        </w:rPr>
        <w:tab/>
      </w:r>
      <w:r w:rsidRPr="004F5071">
        <w:rPr>
          <w:sz w:val="18"/>
          <w:szCs w:val="18"/>
        </w:rPr>
        <w:tab/>
      </w:r>
      <w:r w:rsidRPr="004F5071">
        <w:rPr>
          <w:sz w:val="18"/>
          <w:szCs w:val="18"/>
        </w:rPr>
        <w:tab/>
      </w:r>
      <w:r w:rsidRPr="004F5071">
        <w:rPr>
          <w:sz w:val="18"/>
          <w:szCs w:val="18"/>
        </w:rPr>
        <w:tab/>
      </w:r>
      <w:r w:rsidRPr="004F5071">
        <w:rPr>
          <w:sz w:val="18"/>
          <w:szCs w:val="18"/>
        </w:rPr>
        <w:tab/>
        <w:t xml:space="preserve">             </w:t>
      </w:r>
      <w:r>
        <w:rPr>
          <w:sz w:val="18"/>
          <w:szCs w:val="18"/>
        </w:rPr>
        <w:tab/>
      </w:r>
      <w:r>
        <w:rPr>
          <w:sz w:val="18"/>
          <w:szCs w:val="18"/>
        </w:rPr>
        <w:tab/>
      </w:r>
      <w:r w:rsidRPr="004F5071">
        <w:rPr>
          <w:sz w:val="18"/>
          <w:szCs w:val="18"/>
        </w:rPr>
        <w:t xml:space="preserve">   </w:t>
      </w:r>
      <w:r w:rsidR="009B6E16">
        <w:rPr>
          <w:sz w:val="18"/>
          <w:szCs w:val="18"/>
        </w:rPr>
        <w:t>40</w:t>
      </w:r>
      <w:r w:rsidRPr="004F5071">
        <w:rPr>
          <w:sz w:val="18"/>
          <w:szCs w:val="18"/>
        </w:rPr>
        <w:t>,00 €</w:t>
      </w:r>
    </w:p>
    <w:p w:rsidR="00E67A93" w:rsidRPr="004F5071" w:rsidRDefault="00E67A93" w:rsidP="008F2246">
      <w:pPr>
        <w:rPr>
          <w:sz w:val="18"/>
          <w:szCs w:val="18"/>
        </w:rPr>
      </w:pPr>
      <w:r w:rsidRPr="004F5071">
        <w:rPr>
          <w:sz w:val="18"/>
          <w:szCs w:val="18"/>
        </w:rPr>
        <w:t xml:space="preserve">Mit Ehepartner /  Lebenspartner  </w:t>
      </w:r>
      <w:r w:rsidR="008F2246">
        <w:rPr>
          <w:sz w:val="18"/>
          <w:szCs w:val="18"/>
        </w:rPr>
        <w:t xml:space="preserve">     </w:t>
      </w:r>
      <w:r w:rsidRPr="004F5071">
        <w:rPr>
          <w:sz w:val="18"/>
          <w:szCs w:val="18"/>
        </w:rPr>
        <w:t xml:space="preserve">   </w:t>
      </w:r>
      <w:r>
        <w:rPr>
          <w:sz w:val="18"/>
          <w:szCs w:val="18"/>
        </w:rPr>
        <w:tab/>
      </w:r>
      <w:r w:rsidR="008F2246">
        <w:rPr>
          <w:sz w:val="18"/>
          <w:szCs w:val="18"/>
        </w:rPr>
        <w:t xml:space="preserve">                                                                                  60</w:t>
      </w:r>
      <w:r w:rsidRPr="004F5071">
        <w:rPr>
          <w:sz w:val="18"/>
          <w:szCs w:val="18"/>
        </w:rPr>
        <w:t xml:space="preserve">,00 €    </w:t>
      </w:r>
      <w:r w:rsidR="008F2246">
        <w:rPr>
          <w:sz w:val="18"/>
          <w:szCs w:val="18"/>
        </w:rPr>
        <w:t xml:space="preserve">                                                              </w:t>
      </w:r>
    </w:p>
    <w:p w:rsidR="00E67A93" w:rsidRPr="004F5071" w:rsidRDefault="008F2246" w:rsidP="00E67A93">
      <w:pPr>
        <w:rPr>
          <w:sz w:val="18"/>
          <w:szCs w:val="18"/>
        </w:rPr>
      </w:pPr>
      <w:r>
        <w:rPr>
          <w:sz w:val="18"/>
          <w:szCs w:val="18"/>
        </w:rPr>
        <w:t>Mitglieder unter  21 Jahren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20,00 €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__________________________________________________________________________________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67A93" w:rsidRPr="004F5071" w:rsidRDefault="00E67A93" w:rsidP="00E67A93">
      <w:pPr>
        <w:rPr>
          <w:sz w:val="18"/>
          <w:szCs w:val="18"/>
        </w:rPr>
      </w:pPr>
      <w:r w:rsidRPr="004F5071">
        <w:rPr>
          <w:sz w:val="18"/>
          <w:szCs w:val="18"/>
        </w:rPr>
        <w:t>Einzugsermächtigung</w:t>
      </w:r>
    </w:p>
    <w:p w:rsidR="00E67A93" w:rsidRPr="004F5071" w:rsidRDefault="00E67A93" w:rsidP="00E67A93">
      <w:pPr>
        <w:rPr>
          <w:sz w:val="18"/>
          <w:szCs w:val="18"/>
        </w:rPr>
      </w:pPr>
    </w:p>
    <w:p w:rsidR="00E67A93" w:rsidRPr="004F5071" w:rsidRDefault="00E67A93" w:rsidP="00E67A93">
      <w:pPr>
        <w:rPr>
          <w:sz w:val="18"/>
          <w:szCs w:val="18"/>
        </w:rPr>
      </w:pPr>
      <w:r w:rsidRPr="004F5071">
        <w:rPr>
          <w:sz w:val="18"/>
          <w:szCs w:val="18"/>
        </w:rPr>
        <w:t xml:space="preserve">Hiermit ermächtige (n) ich/wir Sie widerruflich, die von mir/ uns zu entrichtenden Zahlungen  </w:t>
      </w:r>
    </w:p>
    <w:p w:rsidR="00E67A93" w:rsidRPr="004F5071" w:rsidRDefault="00E67A93" w:rsidP="00E67A93">
      <w:pPr>
        <w:rPr>
          <w:sz w:val="18"/>
          <w:szCs w:val="18"/>
        </w:rPr>
      </w:pPr>
      <w:r w:rsidRPr="004F5071">
        <w:rPr>
          <w:sz w:val="18"/>
          <w:szCs w:val="18"/>
        </w:rPr>
        <w:t>bei Fälligkeit zu Lasten meines/ unseres Girokontos</w:t>
      </w:r>
    </w:p>
    <w:p w:rsidR="00E67A93" w:rsidRPr="004F5071" w:rsidRDefault="00E67A93" w:rsidP="00E67A93">
      <w:pPr>
        <w:rPr>
          <w:sz w:val="18"/>
          <w:szCs w:val="18"/>
        </w:rPr>
      </w:pPr>
    </w:p>
    <w:p w:rsidR="00E67A93" w:rsidRPr="004F5071" w:rsidRDefault="00E67A93" w:rsidP="00E67A93">
      <w:pPr>
        <w:rPr>
          <w:sz w:val="18"/>
          <w:szCs w:val="18"/>
        </w:rPr>
      </w:pPr>
      <w:r>
        <w:rPr>
          <w:sz w:val="18"/>
          <w:szCs w:val="18"/>
        </w:rPr>
        <w:t>IBAN</w:t>
      </w:r>
      <w:r w:rsidRPr="004F5071">
        <w:rPr>
          <w:sz w:val="18"/>
          <w:szCs w:val="18"/>
        </w:rPr>
        <w:t>:_____________________________</w:t>
      </w:r>
      <w:r>
        <w:rPr>
          <w:sz w:val="18"/>
          <w:szCs w:val="18"/>
        </w:rPr>
        <w:t>___________</w:t>
      </w:r>
      <w:r w:rsidRPr="004F5071">
        <w:rPr>
          <w:sz w:val="18"/>
          <w:szCs w:val="18"/>
        </w:rPr>
        <w:t xml:space="preserve"> </w:t>
      </w:r>
      <w:r>
        <w:rPr>
          <w:sz w:val="18"/>
          <w:szCs w:val="18"/>
        </w:rPr>
        <w:t>BIC</w:t>
      </w:r>
      <w:r w:rsidRPr="004F5071">
        <w:rPr>
          <w:sz w:val="18"/>
          <w:szCs w:val="18"/>
        </w:rPr>
        <w:t xml:space="preserve"> :______</w:t>
      </w:r>
      <w:r>
        <w:rPr>
          <w:sz w:val="18"/>
          <w:szCs w:val="18"/>
        </w:rPr>
        <w:t>_________________________</w:t>
      </w:r>
    </w:p>
    <w:p w:rsidR="00E67A93" w:rsidRPr="004F5071" w:rsidRDefault="00E67A93" w:rsidP="00E67A93">
      <w:pPr>
        <w:rPr>
          <w:sz w:val="18"/>
          <w:szCs w:val="18"/>
        </w:rPr>
      </w:pPr>
    </w:p>
    <w:p w:rsidR="00E67A93" w:rsidRPr="004F5071" w:rsidRDefault="00E67A93" w:rsidP="00E67A93">
      <w:pPr>
        <w:rPr>
          <w:sz w:val="18"/>
          <w:szCs w:val="18"/>
        </w:rPr>
      </w:pPr>
      <w:r w:rsidRPr="004F5071">
        <w:rPr>
          <w:sz w:val="18"/>
          <w:szCs w:val="18"/>
        </w:rPr>
        <w:t>Kreditinstitut :_______________________________________________________________</w:t>
      </w:r>
    </w:p>
    <w:p w:rsidR="00E67A93" w:rsidRPr="004F5071" w:rsidRDefault="00E67A93" w:rsidP="00E67A93">
      <w:pPr>
        <w:rPr>
          <w:sz w:val="18"/>
          <w:szCs w:val="18"/>
        </w:rPr>
      </w:pPr>
    </w:p>
    <w:p w:rsidR="00E67A93" w:rsidRPr="004F5071" w:rsidRDefault="00E67A93" w:rsidP="00E67A93">
      <w:pPr>
        <w:rPr>
          <w:sz w:val="18"/>
          <w:szCs w:val="18"/>
        </w:rPr>
      </w:pPr>
      <w:r w:rsidRPr="004F5071">
        <w:rPr>
          <w:sz w:val="18"/>
          <w:szCs w:val="18"/>
        </w:rPr>
        <w:t>durch Lastschrift einzuziehen.</w:t>
      </w:r>
    </w:p>
    <w:p w:rsidR="00E67A93" w:rsidRPr="004F5071" w:rsidRDefault="00E67A93" w:rsidP="00E67A93">
      <w:pPr>
        <w:rPr>
          <w:sz w:val="18"/>
          <w:szCs w:val="18"/>
        </w:rPr>
      </w:pPr>
      <w:r w:rsidRPr="004F5071">
        <w:rPr>
          <w:sz w:val="18"/>
          <w:szCs w:val="18"/>
        </w:rPr>
        <w:t>Wenn mein/unser Konto die erforderliche Deckung nicht aufweist, besteht seitens des kontoführenden Kreditinstituts keine Verpflichtung zur Einlösung.</w:t>
      </w:r>
    </w:p>
    <w:p w:rsidR="00E67A93" w:rsidRPr="004F5071" w:rsidRDefault="00E67A93" w:rsidP="00E67A93">
      <w:pPr>
        <w:rPr>
          <w:sz w:val="18"/>
          <w:szCs w:val="18"/>
        </w:rPr>
      </w:pPr>
      <w:r w:rsidRPr="004F5071">
        <w:rPr>
          <w:sz w:val="18"/>
          <w:szCs w:val="18"/>
        </w:rPr>
        <w:t>Teileinlösungen werden im Lastschriftverfahren nicht vorgenommen.</w:t>
      </w:r>
    </w:p>
    <w:p w:rsidR="00E67A93" w:rsidRPr="004F5071" w:rsidRDefault="00E67A93" w:rsidP="00E67A93">
      <w:pPr>
        <w:rPr>
          <w:sz w:val="18"/>
          <w:szCs w:val="18"/>
        </w:rPr>
      </w:pPr>
    </w:p>
    <w:p w:rsidR="00E67A93" w:rsidRPr="004F5071" w:rsidRDefault="00E67A93" w:rsidP="00E67A93">
      <w:pPr>
        <w:rPr>
          <w:sz w:val="18"/>
          <w:szCs w:val="18"/>
        </w:rPr>
      </w:pPr>
    </w:p>
    <w:p w:rsidR="00943C76" w:rsidRDefault="00E67A93" w:rsidP="00FB78B6">
      <w:pPr>
        <w:rPr>
          <w:sz w:val="18"/>
          <w:szCs w:val="18"/>
        </w:rPr>
      </w:pPr>
      <w:r w:rsidRPr="004F5071">
        <w:rPr>
          <w:sz w:val="18"/>
          <w:szCs w:val="18"/>
        </w:rPr>
        <w:t>Ort/Datum: ___________________________</w:t>
      </w:r>
      <w:r w:rsidRPr="004F5071">
        <w:rPr>
          <w:sz w:val="18"/>
          <w:szCs w:val="18"/>
        </w:rPr>
        <w:tab/>
      </w:r>
      <w:r w:rsidRPr="004F5071">
        <w:rPr>
          <w:sz w:val="18"/>
          <w:szCs w:val="18"/>
        </w:rPr>
        <w:tab/>
        <w:t xml:space="preserve">Unterschrift :______________________   </w:t>
      </w:r>
    </w:p>
    <w:p w:rsidR="00F35210" w:rsidRDefault="00F35210" w:rsidP="00FB78B6">
      <w:pPr>
        <w:rPr>
          <w:sz w:val="18"/>
          <w:szCs w:val="18"/>
        </w:rPr>
      </w:pPr>
    </w:p>
    <w:p w:rsidR="00F35210" w:rsidRDefault="00F35210" w:rsidP="00FB78B6">
      <w:pPr>
        <w:rPr>
          <w:sz w:val="18"/>
          <w:szCs w:val="18"/>
        </w:rPr>
      </w:pPr>
    </w:p>
    <w:p w:rsidR="00F35210" w:rsidRDefault="00F35210" w:rsidP="00FB78B6">
      <w:pPr>
        <w:rPr>
          <w:sz w:val="18"/>
          <w:szCs w:val="18"/>
        </w:rPr>
      </w:pPr>
    </w:p>
    <w:p w:rsidR="00F35210" w:rsidRDefault="00F35210" w:rsidP="00F35210">
      <w:r>
        <w:t xml:space="preserve">Hinweise zu umseitigem Aufnahmeantrag  </w:t>
      </w:r>
    </w:p>
    <w:p w:rsidR="00F35210" w:rsidRDefault="00F35210" w:rsidP="00F35210"/>
    <w:p w:rsidR="00F35210" w:rsidRDefault="00F35210" w:rsidP="00F35210">
      <w:r>
        <w:t xml:space="preserve">  </w:t>
      </w:r>
    </w:p>
    <w:p w:rsidR="00F35210" w:rsidRDefault="00F35210" w:rsidP="00F35210">
      <w:r>
        <w:t>Die aktuelle Satzung wird mit der Aufnahmebestätigung zugeschickt.</w:t>
      </w:r>
    </w:p>
    <w:p w:rsidR="00F35210" w:rsidRDefault="00F35210" w:rsidP="00F35210">
      <w:r>
        <w:t xml:space="preserve"> Die Kündigung der Mitgliedschaft kann nur schriftlich zum Jahresende erfolgen. Sie muss dem Vorstand spätestens zum 01.10. des Jahres zugestellt werden.  </w:t>
      </w:r>
    </w:p>
    <w:p w:rsidR="00F35210" w:rsidRDefault="00F35210" w:rsidP="00F35210"/>
    <w:p w:rsidR="00F35210" w:rsidRDefault="00F35210" w:rsidP="00F35210">
      <w:r>
        <w:t xml:space="preserve"> Datenschutz / Persönlichkeitsrechte  </w:t>
      </w:r>
    </w:p>
    <w:p w:rsidR="00F35210" w:rsidRDefault="00F35210" w:rsidP="00F35210">
      <w:r>
        <w:t xml:space="preserve"> 1. Der Verein erhebt, verarbeitet und nutzt personenbezogene Daten seiner Mitglieder unter Einsatz von Datenverarbeitungsanlagen zur Erfüllung der in dieser Satzung aufgeführten Zwecke und Aufgaben (z.B. Name und Anschrift, Bankverbindung, Telefonnummern und </w:t>
      </w:r>
      <w:proofErr w:type="spellStart"/>
      <w:r>
        <w:t>EMail</w:t>
      </w:r>
      <w:proofErr w:type="spellEnd"/>
      <w:r>
        <w:t xml:space="preserve">-Adressen, Geburtsdatum, Lizenzen, Funktionen im Verein).  </w:t>
      </w:r>
    </w:p>
    <w:p w:rsidR="00F35210" w:rsidRDefault="00F35210" w:rsidP="00F35210">
      <w:r>
        <w:t xml:space="preserve">2. Durch ihre Mitgliedschaft und die damit verbundene Anerkennung dieser Satzung stimmen die Mitglieder der            • Erhebung,           • Verarbeitung (Speicherung, Veränderung und Übermittlung),   • Nutzung ihrer personenbezogenen Daten im Rahmen der Erfüllung der satzungsgemäßen Aufgaben und Zwecke des Vereins zu. Eine anderweitige Datenverwendung (z.B. Datenverkauf) ist nicht statthaft.  </w:t>
      </w:r>
    </w:p>
    <w:p w:rsidR="00F35210" w:rsidRDefault="00F35210" w:rsidP="00F35210">
      <w:r>
        <w:t xml:space="preserve">3. Durch ihre Mitgliedschaft und die damit verbundene Anerkennung dieser Satzung stimmen die Mitglieder außerdem der Veröffentlichung von Bildern und Namen in Print- und Telemedien sowie elektronischen Medien zu, soweit dies den satzungsgemäßen Aufgaben und Zwecken des Vereins entspricht.  </w:t>
      </w:r>
    </w:p>
    <w:p w:rsidR="00F35210" w:rsidRDefault="00F35210" w:rsidP="00F35210">
      <w:r>
        <w:t xml:space="preserve">4. Jedes Mitglied hat im Rahmen der gesetzlichen Vorschriften des Bundesdatenschutzgesetzes das Recht auf </w:t>
      </w:r>
    </w:p>
    <w:p w:rsidR="00F35210" w:rsidRDefault="00F35210" w:rsidP="00F35210">
      <w:r>
        <w:t xml:space="preserve"> • Auskunft über die zu seiner Person gespeicherten Daten, deren Empfänger sowie den Zweck der Speicherung,  • Berichtigung seiner Daten im Falle der Unrichtigkeit,  • Löschung oder Sperrung seiner Daten.  </w:t>
      </w:r>
    </w:p>
    <w:p w:rsidR="00F35210" w:rsidRDefault="00F35210" w:rsidP="00F35210"/>
    <w:p w:rsidR="00F35210" w:rsidRDefault="00F35210" w:rsidP="00F35210">
      <w:r>
        <w:t xml:space="preserve"> Wir sind ein Karnevalsverein und damit eine Gemeinschaft, an der alle Mitglieder aktiv teilnehmen können und sollten. Hierzu gehört auch die Teilnahme an allen geselligen Veranstaltungen des Vereins. Zur Auch benötigen wir ständig bei der Umsetzung unserer Feiern </w:t>
      </w:r>
      <w:proofErr w:type="spellStart"/>
      <w:r>
        <w:t>tätkräftige</w:t>
      </w:r>
      <w:proofErr w:type="spellEnd"/>
      <w:r>
        <w:t xml:space="preserve"> </w:t>
      </w:r>
      <w:proofErr w:type="spellStart"/>
      <w:r>
        <w:t>Mitglieder,und</w:t>
      </w:r>
      <w:proofErr w:type="spellEnd"/>
      <w:r>
        <w:t xml:space="preserve"> bei den Kindern gerne auch  die Hilfe deren Eltern , da wir nur mit ihnen in der Lage sind, unser Brauchtum, unser Tanzen, Singen und Reden und das Vereinsleben zu einem günstigen Preis anbieten zu können.  </w:t>
      </w:r>
    </w:p>
    <w:p w:rsidR="00F35210" w:rsidRDefault="00F35210" w:rsidP="00F35210">
      <w:r>
        <w:t xml:space="preserve"> </w:t>
      </w:r>
    </w:p>
    <w:p w:rsidR="00F35210" w:rsidRDefault="00F35210" w:rsidP="00F35210">
      <w:r>
        <w:t xml:space="preserve">Ich helfe gerne bei: (bitte ankreuzen)  </w:t>
      </w:r>
    </w:p>
    <w:p w:rsidR="00F35210" w:rsidRDefault="00F165EB" w:rsidP="00F165EB">
      <w:pPr>
        <w:ind w:left="709"/>
      </w:pPr>
      <w:r w:rsidRPr="00F165EB">
        <w:rPr>
          <w:noProof/>
        </w:rPr>
        <w:pict>
          <v:rect id="_x0000_s1027" style="position:absolute;left:0;text-align:left;margin-left:15.15pt;margin-top:3.25pt;width:10pt;height:7.9pt;flip:y;z-index:251658240"/>
        </w:pict>
      </w:r>
      <w:r>
        <w:t xml:space="preserve">  </w:t>
      </w:r>
      <w:r w:rsidR="00F35210">
        <w:t xml:space="preserve">  </w:t>
      </w:r>
      <w:r>
        <w:t xml:space="preserve">   </w:t>
      </w:r>
      <w:r>
        <w:tab/>
        <w:t xml:space="preserve"> </w:t>
      </w:r>
      <w:r w:rsidR="00F35210">
        <w:t xml:space="preserve">Kindersitzung (Auf- und Abbau, </w:t>
      </w:r>
      <w:r>
        <w:t>Küche, Bedienung</w:t>
      </w:r>
      <w:r w:rsidR="00F35210">
        <w:t xml:space="preserve">) </w:t>
      </w:r>
    </w:p>
    <w:p w:rsidR="00F35210" w:rsidRDefault="00F165EB" w:rsidP="00F165EB">
      <w:pPr>
        <w:ind w:left="709"/>
      </w:pPr>
      <w:r>
        <w:rPr>
          <w:noProof/>
        </w:rPr>
        <w:pict>
          <v:rect id="_x0000_s1029" style="position:absolute;left:0;text-align:left;margin-left:15.15pt;margin-top:1.45pt;width:10pt;height:7.9pt;flip:y;z-index:251660288"/>
        </w:pict>
      </w:r>
      <w:r w:rsidR="00F35210">
        <w:t xml:space="preserve"> </w:t>
      </w:r>
      <w:r>
        <w:tab/>
      </w:r>
      <w:r w:rsidR="00F35210">
        <w:t xml:space="preserve"> Sommerfest (Auf- und Abbau, </w:t>
      </w:r>
      <w:r>
        <w:t>Küche, Bedienung</w:t>
      </w:r>
      <w:r w:rsidR="00F35210">
        <w:t xml:space="preserve">) </w:t>
      </w:r>
    </w:p>
    <w:p w:rsidR="00F35210" w:rsidRDefault="00F165EB" w:rsidP="00F165EB">
      <w:pPr>
        <w:ind w:left="709"/>
      </w:pPr>
      <w:r>
        <w:rPr>
          <w:noProof/>
        </w:rPr>
        <w:pict>
          <v:rect id="_x0000_s1030" style="position:absolute;left:0;text-align:left;margin-left:15.15pt;margin-top:-.35pt;width:10pt;height:7.9pt;flip:y;z-index:251661312"/>
        </w:pict>
      </w:r>
      <w:r>
        <w:t xml:space="preserve">            </w:t>
      </w:r>
      <w:r w:rsidR="00F35210">
        <w:t xml:space="preserve">Weihnachtsfeier (Vorbereitung, Schmücken) </w:t>
      </w:r>
    </w:p>
    <w:p w:rsidR="00F35210" w:rsidRDefault="00F165EB" w:rsidP="00F165EB">
      <w:pPr>
        <w:ind w:left="709"/>
      </w:pPr>
      <w:r>
        <w:rPr>
          <w:noProof/>
        </w:rPr>
        <w:pict>
          <v:rect id="_x0000_s1031" style="position:absolute;left:0;text-align:left;margin-left:15.15pt;margin-top:1.05pt;width:10pt;height:7.9pt;flip:y;z-index:251662336"/>
        </w:pict>
      </w:r>
      <w:r w:rsidR="00F35210">
        <w:t xml:space="preserve">  </w:t>
      </w:r>
      <w:r>
        <w:tab/>
      </w:r>
      <w:r w:rsidR="00F35210">
        <w:t xml:space="preserve">Reinigen und Aufräumen des </w:t>
      </w:r>
      <w:r>
        <w:t>Bürgerhauses</w:t>
      </w:r>
      <w:r w:rsidR="00F35210">
        <w:t xml:space="preserve"> </w:t>
      </w:r>
    </w:p>
    <w:p w:rsidR="00F35210" w:rsidRDefault="00F165EB" w:rsidP="00F165EB">
      <w:pPr>
        <w:ind w:left="709"/>
      </w:pPr>
      <w:r>
        <w:rPr>
          <w:noProof/>
        </w:rPr>
        <w:pict>
          <v:rect id="_x0000_s1032" style="position:absolute;left:0;text-align:left;margin-left:15.15pt;margin-top:2pt;width:10pt;height:7.9pt;flip:y;z-index:251663360"/>
        </w:pict>
      </w:r>
      <w:r w:rsidR="00F35210">
        <w:t xml:space="preserve">  </w:t>
      </w:r>
      <w:r>
        <w:tab/>
      </w:r>
      <w:r w:rsidR="00F35210">
        <w:t xml:space="preserve">Pflege der Außenanlage </w:t>
      </w:r>
      <w:r>
        <w:t>des Bürgerhaus 1Xjährl.</w:t>
      </w:r>
    </w:p>
    <w:p w:rsidR="00F35210" w:rsidRDefault="00F165EB" w:rsidP="00F165EB">
      <w:pPr>
        <w:ind w:left="709"/>
      </w:pPr>
      <w:r>
        <w:rPr>
          <w:noProof/>
        </w:rPr>
        <w:pict>
          <v:rect id="_x0000_s1033" style="position:absolute;left:0;text-align:left;margin-left:15.15pt;margin-top:3.15pt;width:10pt;height:7.9pt;flip:y;z-index:251664384"/>
        </w:pict>
      </w:r>
      <w:r w:rsidR="00F35210">
        <w:t xml:space="preserve">  </w:t>
      </w:r>
      <w:r>
        <w:tab/>
      </w:r>
      <w:r w:rsidR="00F35210">
        <w:t xml:space="preserve">Mitarbeit im Beirat / Vorstand  </w:t>
      </w:r>
    </w:p>
    <w:p w:rsidR="00F35210" w:rsidRDefault="00F35210" w:rsidP="00FB78B6"/>
    <w:sectPr w:rsidR="00F35210" w:rsidSect="00DF7230">
      <w:headerReference w:type="default" r:id="rId9"/>
      <w:footerReference w:type="default" r:id="rId10"/>
      <w:pgSz w:w="11906" w:h="16838"/>
      <w:pgMar w:top="726" w:right="567" w:bottom="1134" w:left="539"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10" w:rsidRDefault="00F35210">
      <w:r>
        <w:separator/>
      </w:r>
    </w:p>
  </w:endnote>
  <w:endnote w:type="continuationSeparator" w:id="0">
    <w:p w:rsidR="00F35210" w:rsidRDefault="00F35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10" w:rsidRDefault="00F35210" w:rsidP="00AF127C">
    <w:pPr>
      <w:pStyle w:val="Fuzeile"/>
      <w:jc w:val="center"/>
      <w:rPr>
        <w:b/>
        <w:sz w:val="18"/>
        <w:szCs w:val="18"/>
        <w:u w:val="single"/>
      </w:rPr>
    </w:pPr>
  </w:p>
  <w:p w:rsidR="00F35210" w:rsidRDefault="00F35210" w:rsidP="00AF127C">
    <w:pPr>
      <w:pStyle w:val="Fuzeile"/>
      <w:jc w:val="center"/>
      <w:rPr>
        <w:sz w:val="18"/>
        <w:szCs w:val="18"/>
        <w:u w:val="single"/>
      </w:rPr>
    </w:pPr>
    <w:r>
      <w:rPr>
        <w:b/>
        <w:sz w:val="18"/>
        <w:szCs w:val="18"/>
        <w:u w:val="single"/>
      </w:rPr>
      <w:t>Geschäftsstelle:</w:t>
    </w:r>
    <w:r>
      <w:rPr>
        <w:sz w:val="18"/>
        <w:szCs w:val="18"/>
      </w:rPr>
      <w:t xml:space="preserve">    KG Südinsulaner 1952 e.V. Düren –Süd, Trierer Str. 103, 52353 Düren  Email: </w:t>
    </w:r>
    <w:hyperlink r:id="rId1" w:history="1">
      <w:r w:rsidRPr="00E46104">
        <w:rPr>
          <w:rStyle w:val="Hyperlink"/>
          <w:sz w:val="18"/>
          <w:szCs w:val="18"/>
        </w:rPr>
        <w:t>vorsitzender@suedinsulaner.de</w:t>
      </w:r>
    </w:hyperlink>
  </w:p>
  <w:p w:rsidR="00F35210" w:rsidRDefault="00F35210" w:rsidP="00AF127C">
    <w:pPr>
      <w:pStyle w:val="Fuzeile"/>
      <w:jc w:val="center"/>
      <w:rPr>
        <w:sz w:val="12"/>
        <w:szCs w:val="12"/>
      </w:rPr>
    </w:pPr>
  </w:p>
  <w:p w:rsidR="00F35210" w:rsidRDefault="00F35210" w:rsidP="00AF127C">
    <w:pPr>
      <w:pStyle w:val="Fuzeile"/>
      <w:jc w:val="center"/>
      <w:rPr>
        <w:sz w:val="16"/>
        <w:szCs w:val="16"/>
      </w:rPr>
    </w:pPr>
    <w:r>
      <w:rPr>
        <w:b/>
        <w:sz w:val="16"/>
        <w:szCs w:val="16"/>
        <w:u w:val="single"/>
      </w:rPr>
      <w:t>Bankverbindung:</w:t>
    </w:r>
    <w:r>
      <w:rPr>
        <w:sz w:val="16"/>
        <w:szCs w:val="16"/>
      </w:rPr>
      <w:t xml:space="preserve"> Sparkasse Düren, IBAN DE97395501100045300274      </w:t>
    </w:r>
    <w:r>
      <w:rPr>
        <w:b/>
        <w:sz w:val="16"/>
        <w:szCs w:val="16"/>
        <w:u w:val="single"/>
      </w:rPr>
      <w:t>Spenden:</w:t>
    </w:r>
    <w:r>
      <w:rPr>
        <w:sz w:val="16"/>
        <w:szCs w:val="16"/>
      </w:rPr>
      <w:t xml:space="preserve"> Sparkasse Düren, IBAN DE 53 395 501 101 200 398 988</w:t>
    </w:r>
  </w:p>
  <w:p w:rsidR="00F35210" w:rsidRDefault="00F35210" w:rsidP="00AF127C">
    <w:pPr>
      <w:pStyle w:val="Fuzeile"/>
      <w:jc w:val="center"/>
      <w:rPr>
        <w:sz w:val="12"/>
        <w:szCs w:val="12"/>
      </w:rPr>
    </w:pPr>
  </w:p>
  <w:p w:rsidR="00F35210" w:rsidRDefault="00F35210" w:rsidP="00AF127C">
    <w:pPr>
      <w:pStyle w:val="Fuzeile"/>
      <w:jc w:val="center"/>
      <w:rPr>
        <w:sz w:val="20"/>
        <w:szCs w:val="20"/>
      </w:rPr>
    </w:pPr>
    <w:hyperlink r:id="rId2" w:history="1">
      <w:r>
        <w:rPr>
          <w:rStyle w:val="Hyperlink"/>
          <w:sz w:val="20"/>
          <w:szCs w:val="20"/>
        </w:rPr>
        <w:t>www.suedinsulaner.de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10" w:rsidRDefault="00F35210">
      <w:r>
        <w:separator/>
      </w:r>
    </w:p>
  </w:footnote>
  <w:footnote w:type="continuationSeparator" w:id="0">
    <w:p w:rsidR="00F35210" w:rsidRDefault="00F35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210" w:rsidRDefault="00F35210" w:rsidP="00426440">
    <w:pPr>
      <w:pBdr>
        <w:bottom w:val="single" w:sz="12" w:space="0" w:color="008000"/>
      </w:pBdr>
      <w:jc w:val="right"/>
    </w:pPr>
    <w:r w:rsidRPr="00996219">
      <w:rPr>
        <w:noProof/>
        <w:sz w:val="20"/>
        <w:szCs w:val="20"/>
      </w:rPr>
      <w:pict>
        <v:shapetype id="_x0000_t202" coordsize="21600,21600" o:spt="202" path="m,l,21600r21600,l21600,xe">
          <v:stroke joinstyle="miter"/>
          <v:path gradientshapeok="t" o:connecttype="rect"/>
        </v:shapetype>
        <v:shape id="Text Box 1" o:spid="_x0000_s8193" type="#_x0000_t202" style="position:absolute;left:0;text-align:left;margin-left:0;margin-top:-2pt;width:369pt;height:11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" filled="f" stroked="f">
          <v:textbox>
            <w:txbxContent>
              <w:p w:rsidR="00F35210" w:rsidRPr="00372537" w:rsidRDefault="00F35210">
                <w:pPr>
                  <w:rPr>
                    <w:sz w:val="36"/>
                    <w:szCs w:val="36"/>
                  </w:rPr>
                </w:pPr>
                <w:r w:rsidRPr="00372537">
                  <w:rPr>
                    <w:sz w:val="36"/>
                    <w:szCs w:val="36"/>
                  </w:rPr>
                  <w:t>KARNEVALSGESELLSCHAFT</w:t>
                </w:r>
              </w:p>
              <w:p w:rsidR="00F35210" w:rsidRPr="00DB70EE" w:rsidRDefault="00F35210">
                <w:pPr>
                  <w:rPr>
                    <w:sz w:val="16"/>
                    <w:szCs w:val="16"/>
                  </w:rPr>
                </w:pPr>
              </w:p>
              <w:p w:rsidR="00F35210" w:rsidRPr="00B11E7D" w:rsidRDefault="00F35210">
                <w:pPr>
                  <w:rPr>
                    <w:rFonts w:ascii="Vladimir Script" w:hAnsi="Vladimir Script"/>
                    <w:sz w:val="80"/>
                    <w:szCs w:val="80"/>
                  </w:rPr>
                </w:pPr>
                <w:r w:rsidRPr="00B11E7D">
                  <w:rPr>
                    <w:rFonts w:ascii="Vladimir Script" w:hAnsi="Vladimir Script"/>
                    <w:sz w:val="80"/>
                    <w:szCs w:val="80"/>
                  </w:rPr>
                  <w:t>Südinsulaner 1952 e.V.</w:t>
                </w:r>
              </w:p>
              <w:p w:rsidR="00F35210" w:rsidRPr="00DB70EE" w:rsidRDefault="00F35210">
                <w:pPr>
                  <w:rPr>
                    <w:sz w:val="16"/>
                    <w:szCs w:val="16"/>
                  </w:rPr>
                </w:pPr>
              </w:p>
              <w:p w:rsidR="00F35210" w:rsidRDefault="00F35210">
                <w:r w:rsidRPr="00372537">
                  <w:rPr>
                    <w:sz w:val="36"/>
                    <w:szCs w:val="36"/>
                  </w:rPr>
                  <w:t>DÜREN-SÜD</w:t>
                </w:r>
              </w:p>
            </w:txbxContent>
          </v:textbox>
        </v:shape>
      </w:pict>
    </w:r>
    <w:r>
      <w:rPr>
        <w:noProof/>
      </w:rPr>
      <w:drawing>
        <wp:inline distT="0" distB="0" distL="0" distR="0">
          <wp:extent cx="1932317" cy="1537493"/>
          <wp:effectExtent l="19050" t="0" r="0" b="0"/>
          <wp:docPr id="1" name="Bild 1" descr="Wappen New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New 2007"/>
                  <pic:cNvPicPr>
                    <a:picLocks noChangeAspect="1" noChangeArrowheads="1"/>
                  </pic:cNvPicPr>
                </pic:nvPicPr>
                <pic:blipFill>
                  <a:blip r:embed="rId1"/>
                  <a:srcRect/>
                  <a:stretch>
                    <a:fillRect/>
                  </a:stretch>
                </pic:blipFill>
                <pic:spPr bwMode="auto">
                  <a:xfrm>
                    <a:off x="0" y="0"/>
                    <a:ext cx="1936985" cy="154120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5E0E4C"/>
    <w:lvl w:ilvl="0">
      <w:start w:val="1"/>
      <w:numFmt w:val="decimal"/>
      <w:lvlText w:val="%1."/>
      <w:lvlJc w:val="left"/>
      <w:pPr>
        <w:tabs>
          <w:tab w:val="num" w:pos="1492"/>
        </w:tabs>
        <w:ind w:left="1492" w:hanging="360"/>
      </w:pPr>
    </w:lvl>
  </w:abstractNum>
  <w:abstractNum w:abstractNumId="1">
    <w:nsid w:val="FFFFFF7D"/>
    <w:multiLevelType w:val="singleLevel"/>
    <w:tmpl w:val="2F38E3DA"/>
    <w:lvl w:ilvl="0">
      <w:start w:val="1"/>
      <w:numFmt w:val="decimal"/>
      <w:lvlText w:val="%1."/>
      <w:lvlJc w:val="left"/>
      <w:pPr>
        <w:tabs>
          <w:tab w:val="num" w:pos="1209"/>
        </w:tabs>
        <w:ind w:left="1209" w:hanging="360"/>
      </w:pPr>
    </w:lvl>
  </w:abstractNum>
  <w:abstractNum w:abstractNumId="2">
    <w:nsid w:val="FFFFFF7E"/>
    <w:multiLevelType w:val="singleLevel"/>
    <w:tmpl w:val="1A4AF42E"/>
    <w:lvl w:ilvl="0">
      <w:start w:val="1"/>
      <w:numFmt w:val="decimal"/>
      <w:lvlText w:val="%1."/>
      <w:lvlJc w:val="left"/>
      <w:pPr>
        <w:tabs>
          <w:tab w:val="num" w:pos="926"/>
        </w:tabs>
        <w:ind w:left="926" w:hanging="360"/>
      </w:pPr>
    </w:lvl>
  </w:abstractNum>
  <w:abstractNum w:abstractNumId="3">
    <w:nsid w:val="FFFFFF7F"/>
    <w:multiLevelType w:val="singleLevel"/>
    <w:tmpl w:val="57689E08"/>
    <w:lvl w:ilvl="0">
      <w:start w:val="1"/>
      <w:numFmt w:val="decimal"/>
      <w:lvlText w:val="%1."/>
      <w:lvlJc w:val="left"/>
      <w:pPr>
        <w:tabs>
          <w:tab w:val="num" w:pos="643"/>
        </w:tabs>
        <w:ind w:left="643" w:hanging="360"/>
      </w:pPr>
    </w:lvl>
  </w:abstractNum>
  <w:abstractNum w:abstractNumId="4">
    <w:nsid w:val="FFFFFF80"/>
    <w:multiLevelType w:val="singleLevel"/>
    <w:tmpl w:val="CBB20E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66E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BE1B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BEF1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66E60"/>
    <w:lvl w:ilvl="0">
      <w:start w:val="1"/>
      <w:numFmt w:val="decimal"/>
      <w:lvlText w:val="%1."/>
      <w:lvlJc w:val="left"/>
      <w:pPr>
        <w:tabs>
          <w:tab w:val="num" w:pos="360"/>
        </w:tabs>
        <w:ind w:left="360" w:hanging="360"/>
      </w:pPr>
    </w:lvl>
  </w:abstractNum>
  <w:abstractNum w:abstractNumId="9">
    <w:nsid w:val="FFFFFF89"/>
    <w:multiLevelType w:val="singleLevel"/>
    <w:tmpl w:val="3D740282"/>
    <w:lvl w:ilvl="0">
      <w:start w:val="1"/>
      <w:numFmt w:val="bullet"/>
      <w:lvlText w:val=""/>
      <w:lvlJc w:val="left"/>
      <w:pPr>
        <w:tabs>
          <w:tab w:val="num" w:pos="360"/>
        </w:tabs>
        <w:ind w:left="360" w:hanging="360"/>
      </w:pPr>
      <w:rPr>
        <w:rFonts w:ascii="Symbol" w:hAnsi="Symbol" w:hint="default"/>
      </w:rPr>
    </w:lvl>
  </w:abstractNum>
  <w:abstractNum w:abstractNumId="10">
    <w:nsid w:val="5D6004C6"/>
    <w:multiLevelType w:val="hybridMultilevel"/>
    <w:tmpl w:val="2820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mailMerge>
    <w:mainDocumentType w:val="formLetters"/>
    <w:linkToQuery/>
    <w:dataType w:val="native"/>
    <w:connectString w:val="Provider=Microsoft.Jet.OLEDB.4.0;Password=&quot;&quot;;User ID=Admin;Data Source=C:\Dokumente und Einstellungen\Dr.Frank Jorde\Eigene Dateien\Eigene Datenquellen\Südinsulaner Werbekunden.mdb;Mode=Read;Extended Properties=&quot;&quot;;Jet OLEDB:System database=&quot;&quot;;Jet OLEDB:Registry Path=&quot;&quot;;Jet OLEDB:Database Password=&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Office Address List`"/>
    <w:odso>
      <w:fieldMapData>
        <w:column w:val="0"/>
        <w:lid w:val="de-DE"/>
      </w:fieldMapData>
      <w:fieldMapData>
        <w:column w:val="0"/>
        <w:lid w:val="de-DE"/>
      </w:fieldMapData>
      <w:fieldMapData>
        <w:type w:val="dbColumn"/>
        <w:name w:val="Vorname"/>
        <w:mappedName w:val="Vorname"/>
        <w:column w:val="5"/>
        <w:lid w:val="de-DE"/>
      </w:fieldMapData>
      <w:fieldMapData>
        <w:column w:val="0"/>
        <w:lid w:val="de-DE"/>
      </w:fieldMapData>
      <w:fieldMapData>
        <w:type w:val="dbColumn"/>
        <w:name w:val="Nachname"/>
        <w:mappedName w:val="Nachname"/>
        <w:column w:val="6"/>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7"/>
        <w:lid w:val="de-DE"/>
      </w:fieldMapData>
      <w:fieldMapData>
        <w:type w:val="dbColumn"/>
        <w:name w:val="Adresszeile 1"/>
        <w:mappedName w:val="Adresse 1"/>
        <w:column w:val="8"/>
        <w:lid w:val="de-DE"/>
      </w:fieldMapData>
      <w:fieldMapData>
        <w:type w:val="dbColumn"/>
        <w:name w:val="Adresszeile 2"/>
        <w:mappedName w:val="Adresse 2"/>
        <w:column w:val="9"/>
        <w:lid w:val="de-DE"/>
      </w:fieldMapData>
      <w:fieldMapData>
        <w:type w:val="dbColumn"/>
        <w:name w:val="Ort"/>
        <w:mappedName w:val="Ort"/>
        <w:column w:val="10"/>
        <w:lid w:val="de-DE"/>
      </w:fieldMapData>
      <w:fieldMapData>
        <w:column w:val="0"/>
        <w:lid w:val="de-DE"/>
      </w:fieldMapData>
      <w:fieldMapData>
        <w:type w:val="dbColumn"/>
        <w:name w:val="Postleitzahl"/>
        <w:mappedName w:val="PLZ"/>
        <w:column w:val="11"/>
        <w:lid w:val="de-DE"/>
      </w:fieldMapData>
      <w:fieldMapData>
        <w:column w:val="0"/>
        <w:lid w:val="de-DE"/>
      </w:fieldMapData>
      <w:fieldMapData>
        <w:type w:val="dbColumn"/>
        <w:name w:val="Telefon"/>
        <w:mappedName w:val="Telefon Büro"/>
        <w:column w:val="12"/>
        <w:lid w:val="de-DE"/>
      </w:fieldMapData>
      <w:fieldMapData>
        <w:type w:val="dbColumn"/>
        <w:name w:val="FAX"/>
        <w:mappedName w:val="Fax Büro"/>
        <w:column w:val="13"/>
        <w:lid w:val="de-DE"/>
      </w:fieldMapData>
      <w:fieldMapData>
        <w:column w:val="0"/>
        <w:lid w:val="de-DE"/>
      </w:fieldMapData>
      <w:fieldMapData>
        <w:column w:val="0"/>
        <w:lid w:val="de-DE"/>
      </w:fieldMapData>
      <w:fieldMapData>
        <w:type w:val="dbColumn"/>
        <w:name w:val="E-Mail-Adresse"/>
        <w:mappedName w:val="E-Mail-Adresse"/>
        <w:column w:val="1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docVars>
    <w:docVar w:name="dgnword-docGUID" w:val="{E73A3528-A249-4266-94B2-7BE9DDFA10DA}"/>
    <w:docVar w:name="dgnword-eventsink" w:val="415667008"/>
  </w:docVars>
  <w:rsids>
    <w:rsidRoot w:val="001E0311"/>
    <w:rsid w:val="000065C3"/>
    <w:rsid w:val="00010846"/>
    <w:rsid w:val="0007122E"/>
    <w:rsid w:val="00092299"/>
    <w:rsid w:val="000B72F2"/>
    <w:rsid w:val="000D1CFE"/>
    <w:rsid w:val="000F4BE3"/>
    <w:rsid w:val="00107B32"/>
    <w:rsid w:val="00110DCF"/>
    <w:rsid w:val="00170E67"/>
    <w:rsid w:val="001E0311"/>
    <w:rsid w:val="00240D48"/>
    <w:rsid w:val="00250F24"/>
    <w:rsid w:val="002913F8"/>
    <w:rsid w:val="002B2546"/>
    <w:rsid w:val="002B77DC"/>
    <w:rsid w:val="002D773F"/>
    <w:rsid w:val="002E4D9C"/>
    <w:rsid w:val="00311B6D"/>
    <w:rsid w:val="003136E6"/>
    <w:rsid w:val="00364B7F"/>
    <w:rsid w:val="00372537"/>
    <w:rsid w:val="0037620E"/>
    <w:rsid w:val="003E156A"/>
    <w:rsid w:val="00402413"/>
    <w:rsid w:val="00426440"/>
    <w:rsid w:val="00427026"/>
    <w:rsid w:val="00467904"/>
    <w:rsid w:val="004964A3"/>
    <w:rsid w:val="004B57D9"/>
    <w:rsid w:val="004D4286"/>
    <w:rsid w:val="00555C9F"/>
    <w:rsid w:val="005D240A"/>
    <w:rsid w:val="005D59DE"/>
    <w:rsid w:val="005F0AD3"/>
    <w:rsid w:val="006A0B87"/>
    <w:rsid w:val="006D077A"/>
    <w:rsid w:val="006F5274"/>
    <w:rsid w:val="00735738"/>
    <w:rsid w:val="00744AAC"/>
    <w:rsid w:val="00752BC4"/>
    <w:rsid w:val="00775D68"/>
    <w:rsid w:val="00793CD2"/>
    <w:rsid w:val="008000D1"/>
    <w:rsid w:val="00813C79"/>
    <w:rsid w:val="008229A9"/>
    <w:rsid w:val="0084248A"/>
    <w:rsid w:val="00844CF8"/>
    <w:rsid w:val="00844D6F"/>
    <w:rsid w:val="00845693"/>
    <w:rsid w:val="00851451"/>
    <w:rsid w:val="008736D0"/>
    <w:rsid w:val="008A0B77"/>
    <w:rsid w:val="008F2246"/>
    <w:rsid w:val="0090743D"/>
    <w:rsid w:val="009147C9"/>
    <w:rsid w:val="00925BBA"/>
    <w:rsid w:val="00931AF4"/>
    <w:rsid w:val="0093651D"/>
    <w:rsid w:val="00943C76"/>
    <w:rsid w:val="00946A4C"/>
    <w:rsid w:val="009470B3"/>
    <w:rsid w:val="009660F8"/>
    <w:rsid w:val="00983D31"/>
    <w:rsid w:val="00996219"/>
    <w:rsid w:val="009A7C1E"/>
    <w:rsid w:val="009B6E16"/>
    <w:rsid w:val="00A039EA"/>
    <w:rsid w:val="00A06F7C"/>
    <w:rsid w:val="00A07613"/>
    <w:rsid w:val="00A17BF3"/>
    <w:rsid w:val="00A31834"/>
    <w:rsid w:val="00A92707"/>
    <w:rsid w:val="00AA26D2"/>
    <w:rsid w:val="00AC3F3A"/>
    <w:rsid w:val="00AE1959"/>
    <w:rsid w:val="00AE35D2"/>
    <w:rsid w:val="00AF127C"/>
    <w:rsid w:val="00AF5F03"/>
    <w:rsid w:val="00B00EB2"/>
    <w:rsid w:val="00B10038"/>
    <w:rsid w:val="00B11E7D"/>
    <w:rsid w:val="00B2654B"/>
    <w:rsid w:val="00B37E2A"/>
    <w:rsid w:val="00B41AD7"/>
    <w:rsid w:val="00B42A28"/>
    <w:rsid w:val="00B55E97"/>
    <w:rsid w:val="00B72AEE"/>
    <w:rsid w:val="00B93AE6"/>
    <w:rsid w:val="00BF0887"/>
    <w:rsid w:val="00C26B20"/>
    <w:rsid w:val="00C44D80"/>
    <w:rsid w:val="00C45386"/>
    <w:rsid w:val="00C55AA8"/>
    <w:rsid w:val="00C93D98"/>
    <w:rsid w:val="00C962C4"/>
    <w:rsid w:val="00CA14C2"/>
    <w:rsid w:val="00CA644F"/>
    <w:rsid w:val="00CB2D98"/>
    <w:rsid w:val="00CB5237"/>
    <w:rsid w:val="00CE32A6"/>
    <w:rsid w:val="00CF6958"/>
    <w:rsid w:val="00D44701"/>
    <w:rsid w:val="00D829BF"/>
    <w:rsid w:val="00D840F8"/>
    <w:rsid w:val="00DB70EE"/>
    <w:rsid w:val="00DF7230"/>
    <w:rsid w:val="00DF7BDE"/>
    <w:rsid w:val="00E05B9C"/>
    <w:rsid w:val="00E3281E"/>
    <w:rsid w:val="00E5129F"/>
    <w:rsid w:val="00E64BB5"/>
    <w:rsid w:val="00E67A93"/>
    <w:rsid w:val="00E70BA6"/>
    <w:rsid w:val="00E802AD"/>
    <w:rsid w:val="00E80F44"/>
    <w:rsid w:val="00E9451F"/>
    <w:rsid w:val="00EB18BC"/>
    <w:rsid w:val="00EB4395"/>
    <w:rsid w:val="00EB648E"/>
    <w:rsid w:val="00EB6C2D"/>
    <w:rsid w:val="00ED5345"/>
    <w:rsid w:val="00EF1FAF"/>
    <w:rsid w:val="00F10DF0"/>
    <w:rsid w:val="00F165EB"/>
    <w:rsid w:val="00F176D7"/>
    <w:rsid w:val="00F209D1"/>
    <w:rsid w:val="00F24B16"/>
    <w:rsid w:val="00F35210"/>
    <w:rsid w:val="00F423A5"/>
    <w:rsid w:val="00F567AA"/>
    <w:rsid w:val="00F70A36"/>
    <w:rsid w:val="00F9206A"/>
    <w:rsid w:val="00FA618C"/>
    <w:rsid w:val="00FB78B6"/>
    <w:rsid w:val="00FC59B3"/>
    <w:rsid w:val="00FD3CA5"/>
    <w:rsid w:val="00FD56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0F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F176D7"/>
    <w:rPr>
      <w:sz w:val="16"/>
      <w:szCs w:val="16"/>
    </w:rPr>
  </w:style>
  <w:style w:type="paragraph" w:styleId="Kommentartext">
    <w:name w:val="annotation text"/>
    <w:basedOn w:val="Standard"/>
    <w:semiHidden/>
    <w:rsid w:val="00F176D7"/>
    <w:rPr>
      <w:sz w:val="20"/>
      <w:szCs w:val="20"/>
    </w:rPr>
  </w:style>
  <w:style w:type="paragraph" w:styleId="Kommentarthema">
    <w:name w:val="annotation subject"/>
    <w:basedOn w:val="Kommentartext"/>
    <w:next w:val="Kommentartext"/>
    <w:semiHidden/>
    <w:rsid w:val="00F176D7"/>
    <w:rPr>
      <w:b/>
      <w:bCs/>
    </w:rPr>
  </w:style>
  <w:style w:type="paragraph" w:styleId="Sprechblasentext">
    <w:name w:val="Balloon Text"/>
    <w:basedOn w:val="Standard"/>
    <w:semiHidden/>
    <w:rsid w:val="00F176D7"/>
    <w:rPr>
      <w:rFonts w:ascii="Tahoma" w:hAnsi="Tahoma" w:cs="Tahoma"/>
      <w:sz w:val="16"/>
      <w:szCs w:val="16"/>
    </w:rPr>
  </w:style>
  <w:style w:type="paragraph" w:styleId="Kopfzeile">
    <w:name w:val="header"/>
    <w:basedOn w:val="Standard"/>
    <w:rsid w:val="00F176D7"/>
    <w:pPr>
      <w:tabs>
        <w:tab w:val="center" w:pos="4536"/>
        <w:tab w:val="right" w:pos="9072"/>
      </w:tabs>
    </w:pPr>
  </w:style>
  <w:style w:type="paragraph" w:styleId="Fuzeile">
    <w:name w:val="footer"/>
    <w:basedOn w:val="Standard"/>
    <w:link w:val="FuzeileZchn"/>
    <w:rsid w:val="00F176D7"/>
    <w:pPr>
      <w:tabs>
        <w:tab w:val="center" w:pos="4536"/>
        <w:tab w:val="right" w:pos="9072"/>
      </w:tabs>
    </w:pPr>
  </w:style>
  <w:style w:type="table" w:styleId="Tabellengitternetz">
    <w:name w:val="Table Grid"/>
    <w:basedOn w:val="NormaleTabelle"/>
    <w:rsid w:val="002B2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Umschlagabsenderadresse"/>
    <w:autoRedefine/>
    <w:rsid w:val="00C45386"/>
  </w:style>
  <w:style w:type="character" w:styleId="Hyperlink">
    <w:name w:val="Hyperlink"/>
    <w:basedOn w:val="Absatz-Standardschriftart"/>
    <w:rsid w:val="00B11E7D"/>
    <w:rPr>
      <w:color w:val="0000FF"/>
      <w:u w:val="single"/>
    </w:rPr>
  </w:style>
  <w:style w:type="paragraph" w:styleId="Umschlagabsenderadresse">
    <w:name w:val="envelope return"/>
    <w:basedOn w:val="Standard"/>
    <w:rsid w:val="00C45386"/>
    <w:rPr>
      <w:rFonts w:ascii="Arial" w:hAnsi="Arial" w:cs="Arial"/>
      <w:sz w:val="20"/>
      <w:szCs w:val="20"/>
    </w:rPr>
  </w:style>
  <w:style w:type="character" w:customStyle="1" w:styleId="FuzeileZchn">
    <w:name w:val="Fußzeile Zchn"/>
    <w:basedOn w:val="Absatz-Standardschriftart"/>
    <w:link w:val="Fuzeile"/>
    <w:rsid w:val="00AF127C"/>
    <w:rPr>
      <w:sz w:val="24"/>
      <w:szCs w:val="24"/>
    </w:rPr>
  </w:style>
  <w:style w:type="paragraph" w:customStyle="1" w:styleId="Default">
    <w:name w:val="Default"/>
    <w:rsid w:val="006A0B8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381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uedinsulaner.de" TargetMode="External"/><Relationship Id="rId1" Type="http://schemas.openxmlformats.org/officeDocument/2006/relationships/hyperlink" Target="mailto:vorsitzender@suedinsulan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Dr.%20Frank%20Jorde\AppData\Local\Microsoft\Windows\Temporary%20Internet%20Files\Content.Outlook\DV4D3RDT\Spendenquittung%20KG%202014%20mit%20IB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1B75-B495-4B88-9BED-7DE36096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Spendenquittung KG 2014 mit IBAN</Template>
  <TotalTime>0</TotalTime>
  <Pages>2</Pages>
  <Words>641</Words>
  <Characters>5233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Spendenquittung</vt:lpstr>
    </vt:vector>
  </TitlesOfParts>
  <Company/>
  <LinksUpToDate>false</LinksUpToDate>
  <CharactersWithSpaces>5863</CharactersWithSpaces>
  <SharedDoc>false</SharedDoc>
  <HLinks>
    <vt:vector size="12" baseType="variant">
      <vt:variant>
        <vt:i4>1835029</vt:i4>
      </vt:variant>
      <vt:variant>
        <vt:i4>3</vt:i4>
      </vt:variant>
      <vt:variant>
        <vt:i4>0</vt:i4>
      </vt:variant>
      <vt:variant>
        <vt:i4>5</vt:i4>
      </vt:variant>
      <vt:variant>
        <vt:lpwstr>http://www.suedinsulaner.de/</vt:lpwstr>
      </vt:variant>
      <vt:variant>
        <vt:lpwstr/>
      </vt:variant>
      <vt:variant>
        <vt:i4>47</vt:i4>
      </vt:variant>
      <vt:variant>
        <vt:i4>0</vt:i4>
      </vt:variant>
      <vt:variant>
        <vt:i4>0</vt:i4>
      </vt:variant>
      <vt:variant>
        <vt:i4>5</vt:i4>
      </vt:variant>
      <vt:variant>
        <vt:lpwstr>mailto:Bruni.Scholl@t-online.de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Spendenquittung</dc:title>
  <dc:creator>Dr. Frank Jorde</dc:creator>
  <cp:lastModifiedBy>Windows-Benutzer</cp:lastModifiedBy>
  <cp:revision>2</cp:revision>
  <cp:lastPrinted>2013-01-09T21:57:00Z</cp:lastPrinted>
  <dcterms:created xsi:type="dcterms:W3CDTF">2019-06-05T07:27:00Z</dcterms:created>
  <dcterms:modified xsi:type="dcterms:W3CDTF">2019-06-05T07:27:00Z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-484635821</vt:i4>
  </property>
  <property fmtid="{D5CDD505-2E9C-101B-9397-08002B2CF9AE}" pid="3" name="_NewReviewCycle">
    <vt:lpwstr/>
  </property>
  <property fmtid="{D5CDD505-2E9C-101B-9397-08002B2CF9AE}" pid="4" name="_EmailSubject">
    <vt:lpwstr>Sponsorbrief Dr Fander</vt:lpwstr>
  </property>
  <property fmtid="{D5CDD505-2E9C-101B-9397-08002B2CF9AE}" pid="5" name="_AuthorEmail">
    <vt:lpwstr>Frank.Jorde@t-online.de</vt:lpwstr>
  </property>
  <property fmtid="{D5CDD505-2E9C-101B-9397-08002B2CF9AE}" pid="6" name="_AuthorEmailDisplayName">
    <vt:lpwstr>Dr. Frank Jorde</vt:lpwstr>
  </property>
  <property fmtid="{D5CDD505-2E9C-101B-9397-08002B2CF9AE}" pid="7" name="_ReviewingToolsShownOnce">
    <vt:lpwstr/>
  </property>
</Properties>
</file>